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B9" w:rsidRDefault="00AD49B9" w:rsidP="00102E74">
      <w:pPr>
        <w:jc w:val="center"/>
        <w:rPr>
          <w:rFonts w:ascii="Bernard MT Condensed" w:hAnsi="Bernard MT Condensed" w:cs="Bernard MT Condensed"/>
          <w:sz w:val="28"/>
          <w:szCs w:val="28"/>
        </w:rPr>
      </w:pPr>
      <w:r>
        <w:rPr>
          <w:rFonts w:ascii="Bernard MT Condensed" w:hAnsi="Bernard MT Condensed" w:cs="Bernard MT Condensed"/>
          <w:sz w:val="28"/>
          <w:szCs w:val="28"/>
        </w:rPr>
        <w:t>LISTA DE MU</w:t>
      </w:r>
      <w:r w:rsidRPr="00102E74">
        <w:rPr>
          <w:rFonts w:ascii="Bernard MT Condensed" w:hAnsi="Bernard MT Condensed" w:cs="Bernard MT Condensed"/>
          <w:sz w:val="28"/>
          <w:szCs w:val="28"/>
        </w:rPr>
        <w:t>JERES DE LA IGLESIA COLOMBIANA  METODISTA</w:t>
      </w:r>
    </w:p>
    <w:p w:rsidR="00AD49B9" w:rsidRPr="0046281B" w:rsidRDefault="00AD49B9" w:rsidP="0046281B">
      <w:pPr>
        <w:pStyle w:val="NoSpacing"/>
        <w:rPr>
          <w:b/>
          <w:bCs/>
        </w:rPr>
      </w:pPr>
    </w:p>
    <w:p w:rsidR="00AD49B9" w:rsidRPr="0046281B" w:rsidRDefault="00AD49B9" w:rsidP="0046281B">
      <w:pPr>
        <w:pStyle w:val="NoSpacing"/>
        <w:rPr>
          <w:b/>
          <w:bCs/>
          <w:sz w:val="24"/>
          <w:szCs w:val="24"/>
        </w:rPr>
      </w:pPr>
      <w:r w:rsidRPr="0046281B">
        <w:rPr>
          <w:b/>
          <w:bCs/>
          <w:sz w:val="24"/>
          <w:szCs w:val="24"/>
        </w:rPr>
        <w:t>NOMBRE D</w:t>
      </w:r>
      <w:r>
        <w:rPr>
          <w:b/>
          <w:bCs/>
          <w:sz w:val="24"/>
          <w:szCs w:val="24"/>
        </w:rPr>
        <w:t>E LA IGLESIA: Iglesia Cristiana Tierra Santa Sincelejo</w:t>
      </w:r>
    </w:p>
    <w:p w:rsidR="00AD49B9" w:rsidRPr="0046281B" w:rsidRDefault="00AD49B9" w:rsidP="0046281B">
      <w:pPr>
        <w:pStyle w:val="NoSpacing"/>
        <w:rPr>
          <w:b/>
          <w:bCs/>
          <w:sz w:val="24"/>
          <w:szCs w:val="24"/>
        </w:rPr>
      </w:pPr>
      <w:r w:rsidRPr="0046281B">
        <w:rPr>
          <w:b/>
          <w:bCs/>
          <w:sz w:val="24"/>
          <w:szCs w:val="24"/>
        </w:rPr>
        <w:t>CIUDAD</w:t>
      </w:r>
      <w:r>
        <w:rPr>
          <w:b/>
          <w:bCs/>
          <w:sz w:val="24"/>
          <w:szCs w:val="24"/>
        </w:rPr>
        <w:t>: Sincelejo          DISTRRITO: Costa</w:t>
      </w:r>
    </w:p>
    <w:p w:rsidR="00AD49B9" w:rsidRPr="0046281B" w:rsidRDefault="00AD49B9" w:rsidP="0046281B">
      <w:pPr>
        <w:pStyle w:val="NoSpacing"/>
        <w:rPr>
          <w:b/>
          <w:bCs/>
          <w:sz w:val="24"/>
          <w:szCs w:val="24"/>
        </w:rPr>
      </w:pPr>
      <w:r w:rsidRPr="0046281B">
        <w:rPr>
          <w:b/>
          <w:bCs/>
          <w:sz w:val="24"/>
          <w:szCs w:val="24"/>
        </w:rPr>
        <w:t>EMAIL DE LA IGLESIA O PAST</w:t>
      </w:r>
      <w:r>
        <w:rPr>
          <w:b/>
          <w:bCs/>
          <w:sz w:val="24"/>
          <w:szCs w:val="24"/>
        </w:rPr>
        <w:t xml:space="preserve">OR: </w:t>
      </w:r>
      <w:hyperlink r:id="rId4" w:history="1">
        <w:r w:rsidRPr="00F44EE5">
          <w:rPr>
            <w:rStyle w:val="Hyperlink"/>
            <w:b/>
            <w:bCs/>
            <w:sz w:val="24"/>
            <w:szCs w:val="24"/>
          </w:rPr>
          <w:t>ivanls36@hotmail.com</w:t>
        </w:r>
      </w:hyperlink>
      <w:r>
        <w:rPr>
          <w:b/>
          <w:bCs/>
          <w:sz w:val="24"/>
          <w:szCs w:val="24"/>
        </w:rPr>
        <w:t xml:space="preserve">; </w:t>
      </w:r>
      <w:hyperlink r:id="rId5" w:history="1">
        <w:r w:rsidRPr="00F44EE5">
          <w:rPr>
            <w:rStyle w:val="Hyperlink"/>
            <w:b/>
            <w:bCs/>
            <w:sz w:val="24"/>
            <w:szCs w:val="24"/>
          </w:rPr>
          <w:t>fundasemijuvenil@gmail.com</w:t>
        </w:r>
      </w:hyperlink>
      <w:r>
        <w:rPr>
          <w:b/>
          <w:b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435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1989"/>
        <w:gridCol w:w="1134"/>
        <w:gridCol w:w="1418"/>
        <w:gridCol w:w="3577"/>
      </w:tblGrid>
      <w:tr w:rsidR="00AD49B9" w:rsidRPr="000B33D9">
        <w:trPr>
          <w:trHeight w:val="272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5F7955" w:rsidRDefault="00AD49B9" w:rsidP="00F629B4">
            <w:pPr>
              <w:spacing w:after="0" w:line="240" w:lineRule="auto"/>
              <w:rPr>
                <w:rFonts w:ascii="Bernard MT Condensed" w:hAnsi="Bernard MT Condensed" w:cs="Bernard MT Condensed"/>
                <w:b/>
                <w:bCs/>
                <w:sz w:val="24"/>
                <w:szCs w:val="24"/>
              </w:rPr>
            </w:pPr>
            <w:r w:rsidRPr="005F7955">
              <w:rPr>
                <w:rFonts w:ascii="Bernard MT Condensed" w:hAnsi="Bernard MT Condensed" w:cs="Bernard MT Condensed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5F7955" w:rsidRDefault="00AD49B9" w:rsidP="00F629B4">
            <w:pPr>
              <w:rPr>
                <w:rFonts w:ascii="Bernard MT Condensed" w:hAnsi="Bernard MT Condensed" w:cs="Bernard MT Condensed"/>
                <w:b/>
                <w:bCs/>
                <w:sz w:val="24"/>
                <w:szCs w:val="24"/>
              </w:rPr>
            </w:pPr>
            <w:r w:rsidRPr="005F7955">
              <w:rPr>
                <w:rFonts w:ascii="Bernard MT Condensed" w:hAnsi="Bernard MT Condensed" w:cs="Bernard MT Condensed"/>
                <w:b/>
                <w:bCs/>
                <w:sz w:val="24"/>
                <w:szCs w:val="24"/>
              </w:rPr>
              <w:t>NOMBRES</w:t>
            </w:r>
          </w:p>
        </w:tc>
        <w:tc>
          <w:tcPr>
            <w:tcW w:w="1989" w:type="dxa"/>
          </w:tcPr>
          <w:p w:rsidR="00AD49B9" w:rsidRPr="005F7955" w:rsidRDefault="00AD49B9" w:rsidP="0080657A">
            <w:pPr>
              <w:spacing w:after="0" w:line="240" w:lineRule="auto"/>
              <w:rPr>
                <w:rFonts w:ascii="Bernard MT Condensed" w:hAnsi="Bernard MT Condensed" w:cs="Bernard MT Condensed"/>
                <w:b/>
                <w:bCs/>
                <w:sz w:val="24"/>
                <w:szCs w:val="24"/>
              </w:rPr>
            </w:pPr>
            <w:r w:rsidRPr="005F7955">
              <w:rPr>
                <w:rFonts w:ascii="Bernard MT Condensed" w:hAnsi="Bernard MT Condensed" w:cs="Bernard MT Condensed"/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1134" w:type="dxa"/>
          </w:tcPr>
          <w:p w:rsidR="00AD49B9" w:rsidRPr="005F7955" w:rsidRDefault="00AD49B9" w:rsidP="0080657A">
            <w:pPr>
              <w:spacing w:after="0" w:line="240" w:lineRule="auto"/>
              <w:rPr>
                <w:rFonts w:ascii="Bernard MT Condensed" w:hAnsi="Bernard MT Condensed" w:cs="Bernard MT Condensed"/>
                <w:b/>
                <w:bCs/>
                <w:sz w:val="24"/>
                <w:szCs w:val="24"/>
              </w:rPr>
            </w:pPr>
            <w:r w:rsidRPr="005F7955">
              <w:rPr>
                <w:rFonts w:ascii="Bernard MT Condensed" w:hAnsi="Bernard MT Condensed" w:cs="Bernard MT Condensed"/>
                <w:b/>
                <w:bCs/>
                <w:sz w:val="24"/>
                <w:szCs w:val="24"/>
              </w:rPr>
              <w:t xml:space="preserve">TELEFONO </w:t>
            </w:r>
          </w:p>
        </w:tc>
        <w:tc>
          <w:tcPr>
            <w:tcW w:w="1418" w:type="dxa"/>
          </w:tcPr>
          <w:p w:rsidR="00AD49B9" w:rsidRPr="005F7955" w:rsidRDefault="00AD49B9" w:rsidP="0080657A">
            <w:pPr>
              <w:spacing w:after="0" w:line="240" w:lineRule="auto"/>
              <w:rPr>
                <w:rFonts w:ascii="Bernard MT Condensed" w:hAnsi="Bernard MT Condensed" w:cs="Bernard MT Condensed"/>
                <w:b/>
                <w:bCs/>
                <w:sz w:val="24"/>
                <w:szCs w:val="24"/>
              </w:rPr>
            </w:pPr>
            <w:r w:rsidRPr="005F7955">
              <w:rPr>
                <w:rFonts w:ascii="Bernard MT Condensed" w:hAnsi="Bernard MT Condensed" w:cs="Bernard MT Condensed"/>
                <w:b/>
                <w:bCs/>
                <w:sz w:val="24"/>
                <w:szCs w:val="24"/>
              </w:rPr>
              <w:t>CELULAR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9" w:rsidRPr="005F7955" w:rsidRDefault="00AD49B9" w:rsidP="0080657A">
            <w:pPr>
              <w:spacing w:after="0" w:line="240" w:lineRule="auto"/>
              <w:rPr>
                <w:rFonts w:ascii="Bernard MT Condensed" w:hAnsi="Bernard MT Condensed" w:cs="Bernard MT Condensed"/>
                <w:b/>
                <w:bCs/>
                <w:sz w:val="24"/>
                <w:szCs w:val="24"/>
              </w:rPr>
            </w:pPr>
            <w:r w:rsidRPr="005F7955">
              <w:rPr>
                <w:rFonts w:ascii="Bernard MT Condensed" w:hAnsi="Bernard MT Condensed" w:cs="Bernard MT Condensed"/>
                <w:b/>
                <w:bCs/>
                <w:sz w:val="24"/>
                <w:szCs w:val="24"/>
              </w:rPr>
              <w:t>CORREO LECTRONICO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 w:rsidRPr="00410946">
              <w:rPr>
                <w:sz w:val="24"/>
                <w:szCs w:val="24"/>
              </w:rPr>
              <w:t xml:space="preserve">Luz Marina 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 w:rsidRPr="007D420C">
              <w:rPr>
                <w:sz w:val="24"/>
                <w:szCs w:val="24"/>
              </w:rPr>
              <w:t>Valderrama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2801017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49B9" w:rsidRPr="000B33D9" w:rsidRDefault="00AD49B9" w:rsidP="0080657A">
            <w:pPr>
              <w:spacing w:after="0" w:line="240" w:lineRule="auto"/>
            </w:pPr>
            <w:r>
              <w:t>3158324017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9" w:rsidRPr="000B33D9" w:rsidRDefault="00AD49B9" w:rsidP="0080657A">
            <w:pPr>
              <w:spacing w:after="0" w:line="240" w:lineRule="auto"/>
            </w:pPr>
            <w:r>
              <w:t>luz.m.a1223@hotmail.com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 w:rsidRPr="00410946">
              <w:rPr>
                <w:sz w:val="24"/>
                <w:szCs w:val="24"/>
              </w:rPr>
              <w:t xml:space="preserve">Bertilda 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 w:rsidRPr="00410946">
              <w:rPr>
                <w:sz w:val="24"/>
                <w:szCs w:val="24"/>
              </w:rPr>
              <w:t xml:space="preserve">Urzola 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2829180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xxxxx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>Libia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Mendoza Villegas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2744553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9" w:rsidRPr="000B33D9" w:rsidRDefault="00AD49B9" w:rsidP="0080657A">
            <w:pPr>
              <w:spacing w:after="0" w:line="240" w:lineRule="auto"/>
            </w:pPr>
            <w:r>
              <w:t>xxxxx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>Diana María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Díaz Alvarez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300 3464471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9" w:rsidRPr="000B33D9" w:rsidRDefault="00AD49B9" w:rsidP="0080657A">
            <w:pPr>
              <w:spacing w:after="0" w:line="240" w:lineRule="auto"/>
            </w:pPr>
            <w:r>
              <w:t>xxxxx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 xml:space="preserve">Rosa 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Caicedo Padilla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2805456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>Verena Beatriz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Montes Santos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2748175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>Adriana del Carmen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Ortiz Murillo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310 6829619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 xml:space="preserve">Menis 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Mejía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310 6407166</w:t>
            </w:r>
          </w:p>
        </w:tc>
        <w:tc>
          <w:tcPr>
            <w:tcW w:w="3577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>Marta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Contreras García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311 6863026</w:t>
            </w:r>
          </w:p>
        </w:tc>
        <w:tc>
          <w:tcPr>
            <w:tcW w:w="3577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 xml:space="preserve">Lester 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Manjares Pérez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316 6687289</w:t>
            </w:r>
          </w:p>
        </w:tc>
        <w:tc>
          <w:tcPr>
            <w:tcW w:w="3577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 xml:space="preserve">Ginna 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Araque Esquivel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300 3718045</w:t>
            </w:r>
          </w:p>
        </w:tc>
        <w:tc>
          <w:tcPr>
            <w:tcW w:w="3577" w:type="dxa"/>
          </w:tcPr>
          <w:p w:rsidR="00AD49B9" w:rsidRPr="00075348" w:rsidRDefault="00AD49B9" w:rsidP="0080657A">
            <w:pPr>
              <w:spacing w:after="0" w:line="240" w:lineRule="auto"/>
            </w:pPr>
            <w:r w:rsidRPr="00075348">
              <w:rPr>
                <w:rStyle w:val="blockemailnoname2"/>
              </w:rPr>
              <w:t>conejillaelectroniquilla@hotmail.com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>Luisa Ana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Palencia Hernández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314 5607472</w:t>
            </w:r>
          </w:p>
        </w:tc>
        <w:tc>
          <w:tcPr>
            <w:tcW w:w="3577" w:type="dxa"/>
          </w:tcPr>
          <w:p w:rsidR="00AD49B9" w:rsidRPr="000B33D9" w:rsidRDefault="00AD49B9" w:rsidP="0080657A">
            <w:pPr>
              <w:spacing w:after="0" w:line="240" w:lineRule="auto"/>
            </w:pP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 xml:space="preserve">Margarita 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Conde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>Ingrith Helena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 xml:space="preserve">Florez Monterroza 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 xml:space="preserve">Berta 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Villalba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 xml:space="preserve">Kelly 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Aguas Palencia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312 6399289</w:t>
            </w:r>
          </w:p>
        </w:tc>
        <w:tc>
          <w:tcPr>
            <w:tcW w:w="3577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0B33D9" w:rsidRDefault="00AD49B9" w:rsidP="00F629B4">
            <w:pPr>
              <w:spacing w:after="0" w:line="240" w:lineRule="auto"/>
            </w:pPr>
            <w: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0B33D9" w:rsidRDefault="00AD49B9" w:rsidP="00F629B4">
            <w:r>
              <w:t xml:space="preserve">Julia María </w:t>
            </w:r>
          </w:p>
        </w:tc>
        <w:tc>
          <w:tcPr>
            <w:tcW w:w="1989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 xml:space="preserve">Arroyo Martínez </w:t>
            </w:r>
          </w:p>
        </w:tc>
        <w:tc>
          <w:tcPr>
            <w:tcW w:w="1134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2748279</w:t>
            </w:r>
          </w:p>
        </w:tc>
        <w:tc>
          <w:tcPr>
            <w:tcW w:w="1418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Pr="000B33D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CD6EBC" w:rsidRDefault="00AD49B9" w:rsidP="00F629B4">
            <w:pPr>
              <w:spacing w:after="0" w:line="240" w:lineRule="auto"/>
            </w:pPr>
            <w: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CD6EBC" w:rsidRDefault="00AD49B9" w:rsidP="00F629B4">
            <w:r w:rsidRPr="00CD6EBC">
              <w:t>Mercedes Rebeca</w:t>
            </w:r>
          </w:p>
        </w:tc>
        <w:tc>
          <w:tcPr>
            <w:tcW w:w="1989" w:type="dxa"/>
          </w:tcPr>
          <w:p w:rsidR="00AD49B9" w:rsidRPr="00CD6EBC" w:rsidRDefault="00AD49B9" w:rsidP="0080657A">
            <w:pPr>
              <w:spacing w:after="0" w:line="240" w:lineRule="auto"/>
            </w:pPr>
            <w:r w:rsidRPr="00CD6EBC">
              <w:t>Arenas Cuello</w:t>
            </w:r>
          </w:p>
        </w:tc>
        <w:tc>
          <w:tcPr>
            <w:tcW w:w="1134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2811581</w:t>
            </w:r>
          </w:p>
        </w:tc>
        <w:tc>
          <w:tcPr>
            <w:tcW w:w="1418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301 6101289</w:t>
            </w:r>
          </w:p>
        </w:tc>
        <w:tc>
          <w:tcPr>
            <w:tcW w:w="3577" w:type="dxa"/>
          </w:tcPr>
          <w:p w:rsidR="00AD49B9" w:rsidRPr="00CD6EBC" w:rsidRDefault="00AD49B9" w:rsidP="0080657A">
            <w:pPr>
              <w:spacing w:after="0" w:line="240" w:lineRule="auto"/>
            </w:pPr>
            <w:r w:rsidRPr="00075348">
              <w:t>mercearenas1231@hotmail.com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CD6EBC" w:rsidRDefault="00AD49B9" w:rsidP="00F629B4">
            <w:pPr>
              <w:spacing w:after="0" w:line="240" w:lineRule="auto"/>
            </w:pPr>
            <w: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CD6EBC" w:rsidRDefault="00AD49B9" w:rsidP="00F629B4">
            <w:r>
              <w:t>Betty Cecilia</w:t>
            </w:r>
          </w:p>
        </w:tc>
        <w:tc>
          <w:tcPr>
            <w:tcW w:w="1989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Valderrama Urzola</w:t>
            </w:r>
          </w:p>
        </w:tc>
        <w:tc>
          <w:tcPr>
            <w:tcW w:w="1134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2829180</w:t>
            </w:r>
          </w:p>
        </w:tc>
        <w:tc>
          <w:tcPr>
            <w:tcW w:w="1418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Pr="00CD6EBC" w:rsidRDefault="00AD49B9" w:rsidP="0080657A">
            <w:pPr>
              <w:spacing w:after="0" w:line="240" w:lineRule="auto"/>
            </w:pPr>
            <w:r w:rsidRPr="00075348">
              <w:t>bettyvalderrama12@hotmail.com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CD6EBC" w:rsidRDefault="00AD49B9" w:rsidP="00F629B4">
            <w:pPr>
              <w:spacing w:after="0" w:line="240" w:lineRule="auto"/>
            </w:pPr>
            <w: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CD6EBC" w:rsidRDefault="00AD49B9" w:rsidP="00F629B4">
            <w:r>
              <w:t xml:space="preserve">Eliana </w:t>
            </w:r>
          </w:p>
        </w:tc>
        <w:tc>
          <w:tcPr>
            <w:tcW w:w="1989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Madera Lagares</w:t>
            </w:r>
          </w:p>
        </w:tc>
        <w:tc>
          <w:tcPr>
            <w:tcW w:w="1134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316 3158867</w:t>
            </w:r>
          </w:p>
        </w:tc>
        <w:tc>
          <w:tcPr>
            <w:tcW w:w="3577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Pr="00CD6EBC" w:rsidRDefault="00AD49B9" w:rsidP="00F629B4">
            <w:pPr>
              <w:spacing w:after="0" w:line="240" w:lineRule="auto"/>
            </w:pPr>
            <w: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Pr="00CD6EBC" w:rsidRDefault="00AD49B9" w:rsidP="00F629B4">
            <w:r>
              <w:t xml:space="preserve">Rubia </w:t>
            </w:r>
          </w:p>
        </w:tc>
        <w:tc>
          <w:tcPr>
            <w:tcW w:w="1989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García Díaz</w:t>
            </w:r>
          </w:p>
        </w:tc>
        <w:tc>
          <w:tcPr>
            <w:tcW w:w="1134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Pr="00CD6EBC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 xml:space="preserve">Milena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Quintero Montes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312 6251157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 xml:space="preserve">Magola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Yepez Aguas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313 5420532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 xml:space="preserve">Ledis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Pérez Oliveros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2743253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313 5265458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 xml:space="preserve">Olidis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Pedroza Martínez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312 6955459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 xml:space="preserve">Candelaria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Juez Benitez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311 6885328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>Cecilia Paulina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Estrada Paternina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311 6749486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28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>Ana Milena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 xml:space="preserve">Medina Ramírez 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 xml:space="preserve">Carmen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Basilio Suárez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>Juana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Ortega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31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 xml:space="preserve">Guadalupe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de Reyes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 xml:space="preserve">Raquel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Esquivel Urzola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2821330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33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 xml:space="preserve">Iluminada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de Montes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316 7649021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 xml:space="preserve">Hilda Isabel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Colón Meza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 xml:space="preserve">Maria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 xml:space="preserve">Granados Martínez 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 xml:space="preserve">Blanca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Valderrama Urzola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2825319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 w:rsidRPr="009863F0">
              <w:t>blancavalderrama18@hotmail.com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r>
              <w:t>Kendri Zuleima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Ibarra Urrego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311 4079128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3175F7">
            <w:pPr>
              <w:spacing w:after="0" w:line="240" w:lineRule="auto"/>
            </w:pPr>
            <w:r>
              <w:t xml:space="preserve">Zenovia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Barragan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Sor María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Arroyo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A CONTINUACION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 xml:space="preserve">LISTA 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 xml:space="preserve">DE 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JOV ENES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Yadiry Luz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Contreras G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2748175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3145128127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yadocg@hotmail.com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41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Yarleis Andrea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Martínez M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42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Yennifer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Ozuna Basilio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43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Jessica Paola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Ozuna Basilio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44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Yorlis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Guerra Oviedo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Yulisa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Gómez Parra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46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Yuris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Vergara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47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Zully Esperanza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Guevara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48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 xml:space="preserve">Sandy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Florez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 xml:space="preserve">Catherine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Pulido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Laura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Mercado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51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Andrea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Campo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52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Diani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Colón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52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Diani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Salcedo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53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Sorley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Guzmán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54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Imalay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Guzmán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55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 xml:space="preserve">Melissa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Ruíz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56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Luisa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Colón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57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 xml:space="preserve">Yohandy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Alvarez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58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 xml:space="preserve">Katy Paola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Pérez Palencia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59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 xml:space="preserve">Catherine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González Casilla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60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 xml:space="preserve">Alexandra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Pulido Puche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61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Angith Caterine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 xml:space="preserve">Cabrera Avilez 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62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 xml:space="preserve">Angi Melissa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Teheran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63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Eva Sandrit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Morales Altamiranda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64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Ginaris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Cortez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65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Irmis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 xml:space="preserve">Florez Ortiz 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66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Johandris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Hernández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67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Karen Nereida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 xml:space="preserve">Cardiles 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68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Keila María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 xml:space="preserve">Infanzón 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69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Keila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Martínez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70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Liz María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Pineda Alvarez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71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María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Osorio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Lozano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72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María Alejandra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Florez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73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 xml:space="preserve">María 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Campos Pérez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74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María Fernanda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Pineda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75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María Paz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Miranda Mercado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76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Sandra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Angarita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77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Sandy Caterine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Salcedo Quintero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  <w:tr w:rsidR="00AD49B9" w:rsidRPr="000B33D9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78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9B9" w:rsidRDefault="00AD49B9" w:rsidP="00F629B4">
            <w:pPr>
              <w:spacing w:after="0" w:line="240" w:lineRule="auto"/>
            </w:pPr>
            <w:r>
              <w:t>Wendy Vannesa</w:t>
            </w:r>
          </w:p>
        </w:tc>
        <w:tc>
          <w:tcPr>
            <w:tcW w:w="1989" w:type="dxa"/>
          </w:tcPr>
          <w:p w:rsidR="00AD49B9" w:rsidRDefault="00AD49B9" w:rsidP="0080657A">
            <w:pPr>
              <w:spacing w:after="0" w:line="240" w:lineRule="auto"/>
            </w:pPr>
            <w:r>
              <w:t>Alvarez Pineda</w:t>
            </w:r>
          </w:p>
        </w:tc>
        <w:tc>
          <w:tcPr>
            <w:tcW w:w="1134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1418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  <w:tc>
          <w:tcPr>
            <w:tcW w:w="3577" w:type="dxa"/>
          </w:tcPr>
          <w:p w:rsidR="00AD49B9" w:rsidRDefault="00AD49B9" w:rsidP="0080657A">
            <w:pPr>
              <w:spacing w:after="0" w:line="240" w:lineRule="auto"/>
            </w:pPr>
            <w:r>
              <w:t>xxx</w:t>
            </w:r>
          </w:p>
        </w:tc>
      </w:tr>
    </w:tbl>
    <w:p w:rsidR="00AD49B9" w:rsidRPr="000A6504" w:rsidRDefault="00AD49B9" w:rsidP="0046281B">
      <w:pPr>
        <w:rPr>
          <w:rFonts w:ascii="Bernard MT Condensed" w:hAnsi="Bernard MT Condensed" w:cs="Bernard MT Condensed"/>
          <w:b/>
          <w:bCs/>
          <w:sz w:val="28"/>
          <w:szCs w:val="28"/>
        </w:rPr>
      </w:pPr>
    </w:p>
    <w:p w:rsidR="00AD49B9" w:rsidRPr="000A6504" w:rsidRDefault="00AD49B9" w:rsidP="0046281B">
      <w:pPr>
        <w:rPr>
          <w:rFonts w:ascii="Bernard MT Condensed" w:hAnsi="Bernard MT Condensed" w:cs="Bernard MT Condensed"/>
          <w:b/>
          <w:bCs/>
          <w:sz w:val="28"/>
          <w:szCs w:val="28"/>
        </w:rPr>
      </w:pPr>
      <w:r w:rsidRPr="000A6504">
        <w:rPr>
          <w:rFonts w:ascii="Bernard MT Condensed" w:hAnsi="Bernard MT Condensed" w:cs="Bernard MT Condensed"/>
          <w:b/>
          <w:bCs/>
          <w:sz w:val="28"/>
          <w:szCs w:val="28"/>
        </w:rPr>
        <w:t>Las niñas menores de 12 años no se incluyeron en la lista</w:t>
      </w:r>
    </w:p>
    <w:sectPr w:rsidR="00AD49B9" w:rsidRPr="000A6504" w:rsidSect="0080657A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26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E74"/>
    <w:rsid w:val="00075348"/>
    <w:rsid w:val="000A6504"/>
    <w:rsid w:val="000B33D9"/>
    <w:rsid w:val="00102E74"/>
    <w:rsid w:val="00190426"/>
    <w:rsid w:val="001940E8"/>
    <w:rsid w:val="00196971"/>
    <w:rsid w:val="00214998"/>
    <w:rsid w:val="002A6C17"/>
    <w:rsid w:val="002B1061"/>
    <w:rsid w:val="002C1A2E"/>
    <w:rsid w:val="003175F7"/>
    <w:rsid w:val="003656C0"/>
    <w:rsid w:val="003C4338"/>
    <w:rsid w:val="003D3BD9"/>
    <w:rsid w:val="00410946"/>
    <w:rsid w:val="00462637"/>
    <w:rsid w:val="0046281B"/>
    <w:rsid w:val="0048508D"/>
    <w:rsid w:val="004B71B4"/>
    <w:rsid w:val="00540C4F"/>
    <w:rsid w:val="005671F8"/>
    <w:rsid w:val="005F7955"/>
    <w:rsid w:val="006967AA"/>
    <w:rsid w:val="00700506"/>
    <w:rsid w:val="007644DC"/>
    <w:rsid w:val="007D420C"/>
    <w:rsid w:val="0080657A"/>
    <w:rsid w:val="00820A0E"/>
    <w:rsid w:val="00882F82"/>
    <w:rsid w:val="00902A65"/>
    <w:rsid w:val="00926FFC"/>
    <w:rsid w:val="009863F0"/>
    <w:rsid w:val="00AD49B9"/>
    <w:rsid w:val="00B2667A"/>
    <w:rsid w:val="00BD2D30"/>
    <w:rsid w:val="00C03DF3"/>
    <w:rsid w:val="00CD6EBC"/>
    <w:rsid w:val="00D73D3B"/>
    <w:rsid w:val="00E91EAC"/>
    <w:rsid w:val="00EA523D"/>
    <w:rsid w:val="00EB4134"/>
    <w:rsid w:val="00F133CA"/>
    <w:rsid w:val="00F44EE5"/>
    <w:rsid w:val="00F629B4"/>
    <w:rsid w:val="00FC3AFB"/>
    <w:rsid w:val="00FE6300"/>
    <w:rsid w:val="00FE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26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E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6281B"/>
    <w:rPr>
      <w:rFonts w:cs="Calibri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3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0E8"/>
    <w:rPr>
      <w:rFonts w:ascii="Times New Roman" w:hAnsi="Times New Roman" w:cs="Times New Roman"/>
      <w:sz w:val="2"/>
      <w:szCs w:val="2"/>
      <w:lang w:val="es-ES" w:eastAsia="en-US"/>
    </w:rPr>
  </w:style>
  <w:style w:type="character" w:customStyle="1" w:styleId="blockemailnoname2">
    <w:name w:val="blockemailnoname2"/>
    <w:basedOn w:val="DefaultParagraphFont"/>
    <w:uiPriority w:val="99"/>
    <w:rsid w:val="003C4338"/>
    <w:rPr>
      <w:color w:val="444444"/>
    </w:rPr>
  </w:style>
  <w:style w:type="character" w:styleId="Hyperlink">
    <w:name w:val="Hyperlink"/>
    <w:basedOn w:val="DefaultParagraphFont"/>
    <w:uiPriority w:val="99"/>
    <w:rsid w:val="00F62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asemijuvenil@gmail.com" TargetMode="External"/><Relationship Id="rId4" Type="http://schemas.openxmlformats.org/officeDocument/2006/relationships/hyperlink" Target="mailto:ivanls3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3</Pages>
  <Words>608</Words>
  <Characters>3347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AmSavS</cp:lastModifiedBy>
  <cp:revision>5</cp:revision>
  <cp:lastPrinted>2009-12-12T13:55:00Z</cp:lastPrinted>
  <dcterms:created xsi:type="dcterms:W3CDTF">2009-12-16T16:53:00Z</dcterms:created>
  <dcterms:modified xsi:type="dcterms:W3CDTF">2009-12-17T13:17:00Z</dcterms:modified>
</cp:coreProperties>
</file>